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66D8" w:rsidRDefault="004665C0">
      <w:pPr>
        <w:pStyle w:val="Normal1"/>
        <w:tabs>
          <w:tab w:val="left" w:pos="900"/>
        </w:tabs>
        <w:ind w:left="-180" w:firstLine="1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588EC405" wp14:editId="7802CD47">
                <wp:simplePos x="0" y="0"/>
                <wp:positionH relativeFrom="margin">
                  <wp:posOffset>4800600</wp:posOffset>
                </wp:positionH>
                <wp:positionV relativeFrom="paragraph">
                  <wp:posOffset>0</wp:posOffset>
                </wp:positionV>
                <wp:extent cx="2057400" cy="1415415"/>
                <wp:effectExtent l="50800" t="25400" r="50800" b="83185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41541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66D8" w:rsidRDefault="004665C0">
                            <w:pPr>
                              <w:pStyle w:val="Normal1"/>
                              <w:textDirection w:val="btLr"/>
                            </w:pPr>
                            <w:r>
                              <w:t>NJ Top 100 Tournament</w:t>
                            </w:r>
                          </w:p>
                          <w:p w:rsidR="001F66D8" w:rsidRDefault="001F66D8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EC405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left:0;text-align:left;margin-left:378pt;margin-top:0;width:162pt;height:111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" o:allowincell="f">
                <v:textbox inset="2.53958mm,1.2694mm,2.53958mm,1.2694mm">
                  <w:txbxContent>
                    <w:p w:rsidR="001F66D8" w:rsidRDefault="004665C0">
                      <w:pPr>
                        <w:pStyle w:val="Normal1"/>
                        <w:textDirection w:val="btLr"/>
                      </w:pPr>
                      <w:r>
                        <w:t>NJ Top 100 Tournament</w:t>
                      </w:r>
                    </w:p>
                    <w:p w:rsidR="001F66D8" w:rsidRDefault="001F66D8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color w:val="008000"/>
          <w:sz w:val="32"/>
          <w:szCs w:val="32"/>
          <w:u w:val="single"/>
        </w:rPr>
        <w:t>43rd Annual South Plainfield</w:t>
      </w:r>
    </w:p>
    <w:p w:rsidR="001F66D8" w:rsidRDefault="004665C0" w:rsidP="004665C0">
      <w:pPr>
        <w:pStyle w:val="Normal1"/>
        <w:jc w:val="center"/>
      </w:pPr>
      <w:r>
        <w:rPr>
          <w:b/>
          <w:color w:val="008000"/>
          <w:sz w:val="32"/>
          <w:szCs w:val="32"/>
          <w:u w:val="single"/>
        </w:rPr>
        <w:t>Wrestling Tournament</w:t>
      </w:r>
    </w:p>
    <w:p w:rsidR="001F66D8" w:rsidRDefault="004665C0">
      <w:pPr>
        <w:pStyle w:val="Normal1"/>
        <w:keepNext/>
        <w:keepLines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ind w:left="-90"/>
        <w:jc w:val="center"/>
      </w:pPr>
      <w:r>
        <w:rPr>
          <w:b/>
          <w:sz w:val="28"/>
          <w:szCs w:val="28"/>
          <w:u w:val="single"/>
        </w:rPr>
        <w:t>Sunday, February 19th, 2017</w:t>
      </w:r>
    </w:p>
    <w:p w:rsidR="001F66D8" w:rsidRDefault="001F66D8">
      <w:pPr>
        <w:pStyle w:val="Normal1"/>
        <w:keepLines/>
        <w:tabs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-180"/>
        <w:jc w:val="center"/>
      </w:pPr>
    </w:p>
    <w:p w:rsidR="001F66D8" w:rsidRDefault="004665C0">
      <w:pPr>
        <w:pStyle w:val="Normal1"/>
        <w:tabs>
          <w:tab w:val="left" w:pos="-180"/>
          <w:tab w:val="left" w:pos="630"/>
          <w:tab w:val="left" w:pos="1080"/>
          <w:tab w:val="right" w:pos="9450"/>
        </w:tabs>
        <w:ind w:left="4860" w:right="-90" w:hanging="5040"/>
      </w:pPr>
      <w:r>
        <w:rPr>
          <w:b/>
        </w:rPr>
        <w:t>Where:</w:t>
      </w:r>
      <w:r>
        <w:rPr>
          <w:b/>
        </w:rPr>
        <w:tab/>
      </w:r>
      <w:r>
        <w:rPr>
          <w:b/>
        </w:rPr>
        <w:tab/>
      </w:r>
      <w:r>
        <w:t xml:space="preserve">South Plainfield PAL, 1250 Maple Ave, South Plainfield, NJ  07080 </w:t>
      </w:r>
    </w:p>
    <w:p w:rsidR="001F66D8" w:rsidRDefault="001F66D8">
      <w:pPr>
        <w:pStyle w:val="Normal1"/>
        <w:tabs>
          <w:tab w:val="left" w:pos="-180"/>
          <w:tab w:val="left" w:pos="630"/>
          <w:tab w:val="left" w:pos="1080"/>
          <w:tab w:val="right" w:pos="9450"/>
        </w:tabs>
        <w:ind w:left="4860" w:right="-90" w:hanging="5040"/>
      </w:pPr>
    </w:p>
    <w:p w:rsidR="001F66D8" w:rsidRDefault="004665C0">
      <w:pPr>
        <w:pStyle w:val="Normal1"/>
        <w:tabs>
          <w:tab w:val="left" w:pos="-180"/>
          <w:tab w:val="left" w:pos="630"/>
          <w:tab w:val="left" w:pos="1080"/>
          <w:tab w:val="right" w:pos="9450"/>
        </w:tabs>
        <w:ind w:left="4860" w:right="-90" w:hanging="5040"/>
      </w:pPr>
      <w:r>
        <w:rPr>
          <w:b/>
        </w:rPr>
        <w:t xml:space="preserve">Registration:  </w:t>
      </w:r>
      <w:r>
        <w:t>$30 Pre-registered (Mail-Online), $35 walk-ins day of tournament</w:t>
      </w:r>
    </w:p>
    <w:p w:rsidR="001F66D8" w:rsidRDefault="004665C0">
      <w:pPr>
        <w:pStyle w:val="Normal1"/>
        <w:tabs>
          <w:tab w:val="left" w:pos="-180"/>
          <w:tab w:val="left" w:pos="630"/>
          <w:tab w:val="left" w:pos="1080"/>
          <w:tab w:val="right" w:pos="9450"/>
        </w:tabs>
        <w:ind w:left="4860" w:right="-90" w:hanging="5040"/>
        <w:rPr>
          <w:b/>
        </w:rPr>
      </w:pP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  <w:t>325 wrestlers Max</w:t>
      </w:r>
    </w:p>
    <w:p w:rsidR="004665C0" w:rsidRDefault="004665C0">
      <w:pPr>
        <w:pStyle w:val="Normal1"/>
        <w:tabs>
          <w:tab w:val="left" w:pos="-180"/>
          <w:tab w:val="left" w:pos="630"/>
          <w:tab w:val="left" w:pos="1080"/>
          <w:tab w:val="right" w:pos="9450"/>
        </w:tabs>
        <w:ind w:left="4860" w:right="-90" w:hanging="5040"/>
      </w:pPr>
    </w:p>
    <w:p w:rsidR="001F66D8" w:rsidRDefault="004665C0" w:rsidP="004665C0">
      <w:pPr>
        <w:pStyle w:val="Normal1"/>
        <w:tabs>
          <w:tab w:val="center" w:pos="4635"/>
          <w:tab w:val="left" w:pos="4860"/>
          <w:tab w:val="right" w:pos="9450"/>
        </w:tabs>
        <w:ind w:left="4860" w:right="-90" w:hanging="5040"/>
      </w:pPr>
      <w:r>
        <w:rPr>
          <w:b/>
        </w:rPr>
        <w:t>Time:</w:t>
      </w:r>
      <w:r>
        <w:rPr>
          <w:b/>
        </w:rPr>
        <w:tab/>
      </w:r>
      <w:r>
        <w:rPr>
          <w:b/>
          <w:u w:val="single"/>
        </w:rPr>
        <w:t>Split Session – 6 mats</w:t>
      </w:r>
    </w:p>
    <w:p w:rsidR="001F66D8" w:rsidRDefault="004665C0">
      <w:pPr>
        <w:pStyle w:val="Normal1"/>
        <w:tabs>
          <w:tab w:val="center" w:pos="4635"/>
          <w:tab w:val="left" w:pos="4860"/>
          <w:tab w:val="right" w:pos="9450"/>
        </w:tabs>
        <w:ind w:left="4860" w:right="-90" w:hanging="5040"/>
      </w:pPr>
      <w:r>
        <w:rPr>
          <w:b/>
        </w:rPr>
        <w:t xml:space="preserve">       </w:t>
      </w:r>
      <w:r>
        <w:rPr>
          <w:b/>
        </w:rPr>
        <w:tab/>
      </w:r>
      <w:r>
        <w:t>Bantam &amp; Midget start at 9:00AM</w:t>
      </w:r>
    </w:p>
    <w:p w:rsidR="001F66D8" w:rsidRDefault="004665C0">
      <w:pPr>
        <w:pStyle w:val="Normal1"/>
        <w:tabs>
          <w:tab w:val="center" w:pos="4635"/>
          <w:tab w:val="left" w:pos="4860"/>
          <w:tab w:val="right" w:pos="9450"/>
        </w:tabs>
        <w:ind w:left="4860" w:right="-90" w:hanging="5040"/>
      </w:pPr>
      <w:r>
        <w:tab/>
      </w:r>
      <w:r>
        <w:tab/>
        <w:t>Pee Wee, Junior &amp; Intermediate start at 1:00PM</w:t>
      </w:r>
    </w:p>
    <w:p w:rsidR="001F66D8" w:rsidRDefault="001F66D8">
      <w:pPr>
        <w:pStyle w:val="Normal1"/>
        <w:tabs>
          <w:tab w:val="center" w:pos="4635"/>
          <w:tab w:val="left" w:pos="4860"/>
          <w:tab w:val="right" w:pos="9450"/>
        </w:tabs>
        <w:ind w:left="4860" w:right="-90" w:hanging="5040"/>
      </w:pPr>
    </w:p>
    <w:p w:rsidR="001F66D8" w:rsidRDefault="004665C0">
      <w:pPr>
        <w:pStyle w:val="Normal1"/>
        <w:tabs>
          <w:tab w:val="left" w:pos="630"/>
          <w:tab w:val="left" w:pos="1800"/>
          <w:tab w:val="center" w:pos="4635"/>
          <w:tab w:val="left" w:pos="4860"/>
          <w:tab w:val="right" w:pos="9450"/>
        </w:tabs>
        <w:ind w:left="4860" w:right="-90" w:hanging="5040"/>
      </w:pPr>
      <w:r>
        <w:rPr>
          <w:b/>
        </w:rPr>
        <w:t xml:space="preserve">Weigh-Ins: </w:t>
      </w:r>
      <w:r>
        <w:rPr>
          <w:b/>
        </w:rPr>
        <w:tab/>
        <w:t>Friday 5:00PM – 8:00PM for all divisions</w:t>
      </w:r>
    </w:p>
    <w:p w:rsidR="001F66D8" w:rsidRDefault="004665C0">
      <w:pPr>
        <w:pStyle w:val="Normal1"/>
        <w:tabs>
          <w:tab w:val="left" w:pos="630"/>
          <w:tab w:val="left" w:pos="1800"/>
          <w:tab w:val="center" w:pos="4635"/>
          <w:tab w:val="left" w:pos="4860"/>
          <w:tab w:val="right" w:pos="9450"/>
        </w:tabs>
        <w:ind w:left="4860" w:right="-90" w:hanging="5040"/>
      </w:pPr>
      <w:r>
        <w:rPr>
          <w:b/>
        </w:rPr>
        <w:tab/>
      </w:r>
      <w:r>
        <w:rPr>
          <w:b/>
        </w:rPr>
        <w:tab/>
        <w:t>Sunday 7:30AM – 8:30AM for Bantam &amp; Midget</w:t>
      </w:r>
    </w:p>
    <w:p w:rsidR="001F66D8" w:rsidRDefault="004665C0">
      <w:pPr>
        <w:pStyle w:val="Normal1"/>
        <w:tabs>
          <w:tab w:val="left" w:pos="630"/>
          <w:tab w:val="left" w:pos="1800"/>
          <w:tab w:val="center" w:pos="4635"/>
          <w:tab w:val="left" w:pos="4860"/>
          <w:tab w:val="right" w:pos="9990"/>
        </w:tabs>
        <w:ind w:left="4860" w:right="-90" w:hanging="5040"/>
      </w:pPr>
      <w:r>
        <w:rPr>
          <w:b/>
        </w:rPr>
        <w:tab/>
      </w:r>
      <w:r>
        <w:rPr>
          <w:b/>
        </w:rPr>
        <w:tab/>
        <w:t>Sunday 11:00AM – 12:00PM for Pee Wee, Junior &amp; Intermediate</w:t>
      </w:r>
    </w:p>
    <w:p w:rsidR="001F66D8" w:rsidRDefault="001F66D8">
      <w:pPr>
        <w:pStyle w:val="Normal1"/>
        <w:tabs>
          <w:tab w:val="left" w:pos="900"/>
          <w:tab w:val="center" w:pos="4635"/>
          <w:tab w:val="left" w:pos="4860"/>
          <w:tab w:val="right" w:pos="9450"/>
        </w:tabs>
        <w:ind w:left="4860" w:right="-90" w:hanging="5040"/>
      </w:pPr>
    </w:p>
    <w:p w:rsidR="001F66D8" w:rsidRDefault="004665C0" w:rsidP="004665C0">
      <w:pPr>
        <w:pStyle w:val="Normal1"/>
        <w:tabs>
          <w:tab w:val="left" w:pos="1080"/>
          <w:tab w:val="left" w:pos="1260"/>
          <w:tab w:val="left" w:pos="1350"/>
          <w:tab w:val="center" w:pos="4635"/>
          <w:tab w:val="left" w:pos="4860"/>
          <w:tab w:val="right" w:pos="9450"/>
        </w:tabs>
        <w:ind w:left="4860" w:right="-90" w:hanging="5040"/>
      </w:pPr>
      <w:r>
        <w:tab/>
      </w:r>
      <w:r>
        <w:tab/>
      </w:r>
      <w:r>
        <w:tab/>
      </w:r>
      <w:r>
        <w:tab/>
        <w:t>SP PAL Wrestling Facility, 1250 Maple Ave, South Plainfield, NJ</w:t>
      </w:r>
    </w:p>
    <w:p w:rsidR="004665C0" w:rsidRDefault="004665C0" w:rsidP="004665C0">
      <w:pPr>
        <w:pStyle w:val="Normal1"/>
        <w:tabs>
          <w:tab w:val="left" w:pos="1080"/>
          <w:tab w:val="left" w:pos="1260"/>
          <w:tab w:val="left" w:pos="1350"/>
          <w:tab w:val="center" w:pos="4635"/>
          <w:tab w:val="left" w:pos="4860"/>
          <w:tab w:val="right" w:pos="9450"/>
        </w:tabs>
        <w:ind w:left="4860" w:right="-90" w:hanging="5040"/>
      </w:pPr>
    </w:p>
    <w:p w:rsidR="001F66D8" w:rsidRPr="004665C0" w:rsidRDefault="004665C0">
      <w:pPr>
        <w:pStyle w:val="Normal1"/>
        <w:tabs>
          <w:tab w:val="left" w:pos="630"/>
          <w:tab w:val="left" w:pos="810"/>
          <w:tab w:val="center" w:pos="4635"/>
          <w:tab w:val="left" w:pos="4860"/>
          <w:tab w:val="right" w:pos="9450"/>
        </w:tabs>
        <w:ind w:left="4860" w:right="-90" w:hanging="5040"/>
      </w:pPr>
      <w:r w:rsidRPr="004665C0">
        <w:rPr>
          <w:b/>
        </w:rPr>
        <w:t>Awards:</w:t>
      </w:r>
      <w:r w:rsidRPr="004665C0">
        <w:t xml:space="preserve"> </w:t>
      </w:r>
      <w:r w:rsidRPr="004665C0">
        <w:tab/>
        <w:t>1</w:t>
      </w:r>
      <w:r w:rsidRPr="004665C0">
        <w:rPr>
          <w:vertAlign w:val="superscript"/>
        </w:rPr>
        <w:t>st</w:t>
      </w:r>
      <w:r w:rsidRPr="004665C0">
        <w:t>, 2</w:t>
      </w:r>
      <w:r w:rsidRPr="004665C0">
        <w:rPr>
          <w:vertAlign w:val="superscript"/>
        </w:rPr>
        <w:t>nd</w:t>
      </w:r>
      <w:r w:rsidRPr="004665C0">
        <w:t>, 3</w:t>
      </w:r>
      <w:r w:rsidRPr="004665C0">
        <w:rPr>
          <w:vertAlign w:val="superscript"/>
        </w:rPr>
        <w:t>rd</w:t>
      </w:r>
      <w:r w:rsidRPr="004665C0">
        <w:t xml:space="preserve"> place medals will be awarded</w:t>
      </w:r>
    </w:p>
    <w:p w:rsidR="004665C0" w:rsidRDefault="004665C0">
      <w:pPr>
        <w:pStyle w:val="Normal1"/>
        <w:tabs>
          <w:tab w:val="left" w:pos="630"/>
          <w:tab w:val="left" w:pos="810"/>
          <w:tab w:val="center" w:pos="4635"/>
          <w:tab w:val="left" w:pos="4860"/>
          <w:tab w:val="right" w:pos="9450"/>
        </w:tabs>
        <w:ind w:left="4860" w:right="-90" w:hanging="5040"/>
      </w:pPr>
      <w:r w:rsidRPr="004665C0">
        <w:rPr>
          <w:b/>
        </w:rPr>
        <w:t>Rules:</w:t>
      </w:r>
      <w:r w:rsidRPr="004665C0">
        <w:rPr>
          <w:b/>
        </w:rPr>
        <w:tab/>
      </w:r>
      <w:r w:rsidRPr="004665C0">
        <w:rPr>
          <w:b/>
        </w:rPr>
        <w:tab/>
      </w:r>
      <w:r w:rsidRPr="004665C0">
        <w:rPr>
          <w:b/>
        </w:rPr>
        <w:tab/>
      </w:r>
      <w:r w:rsidRPr="004665C0">
        <w:t>NJ Scholastic wrestling rules apply, modified double elimination, no high school</w:t>
      </w:r>
      <w:r>
        <w:t xml:space="preserve"> wrestlers, singlet &amp;</w:t>
      </w:r>
    </w:p>
    <w:p w:rsidR="004665C0" w:rsidRDefault="004665C0">
      <w:pPr>
        <w:pStyle w:val="Normal1"/>
        <w:tabs>
          <w:tab w:val="left" w:pos="630"/>
          <w:tab w:val="left" w:pos="810"/>
          <w:tab w:val="center" w:pos="4635"/>
          <w:tab w:val="left" w:pos="4860"/>
          <w:tab w:val="right" w:pos="9450"/>
        </w:tabs>
        <w:ind w:left="4860" w:right="-90" w:hanging="5040"/>
      </w:pPr>
      <w:r>
        <w:tab/>
      </w:r>
      <w:r>
        <w:tab/>
      </w:r>
      <w:r>
        <w:tab/>
      </w:r>
      <w:r>
        <w:tab/>
      </w:r>
      <w:proofErr w:type="gramStart"/>
      <w:r w:rsidRPr="004665C0">
        <w:t>headgear</w:t>
      </w:r>
      <w:proofErr w:type="gramEnd"/>
      <w:r w:rsidRPr="004665C0">
        <w:t xml:space="preserve"> required. </w:t>
      </w:r>
    </w:p>
    <w:p w:rsidR="001F66D8" w:rsidRPr="004665C0" w:rsidRDefault="004665C0">
      <w:pPr>
        <w:pStyle w:val="Normal1"/>
        <w:tabs>
          <w:tab w:val="left" w:pos="630"/>
          <w:tab w:val="left" w:pos="810"/>
          <w:tab w:val="center" w:pos="4635"/>
          <w:tab w:val="left" w:pos="4860"/>
          <w:tab w:val="right" w:pos="9450"/>
        </w:tabs>
        <w:ind w:left="4860" w:right="-90" w:hanging="50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65C0">
        <w:t>Pee Wee, Bantam, Midget 1-1-1 periods,</w:t>
      </w:r>
    </w:p>
    <w:p w:rsidR="001F66D8" w:rsidRDefault="004665C0">
      <w:pPr>
        <w:pStyle w:val="Normal1"/>
        <w:tabs>
          <w:tab w:val="left" w:pos="630"/>
          <w:tab w:val="left" w:pos="810"/>
          <w:tab w:val="center" w:pos="4635"/>
          <w:tab w:val="left" w:pos="4860"/>
          <w:tab w:val="right" w:pos="9450"/>
        </w:tabs>
        <w:ind w:left="4860" w:right="-90" w:hanging="5040"/>
      </w:pPr>
      <w:r w:rsidRPr="004665C0">
        <w:tab/>
      </w:r>
      <w:r w:rsidRPr="004665C0">
        <w:tab/>
      </w:r>
      <w:r>
        <w:tab/>
      </w:r>
      <w:r>
        <w:tab/>
      </w:r>
      <w:r>
        <w:tab/>
      </w:r>
      <w:r>
        <w:tab/>
      </w:r>
      <w:r>
        <w:tab/>
      </w:r>
      <w:r w:rsidRPr="004665C0">
        <w:t xml:space="preserve">Junior &amp; Intermediate 1-1½-1½ periods.  </w:t>
      </w:r>
    </w:p>
    <w:p w:rsidR="004665C0" w:rsidRDefault="004665C0">
      <w:pPr>
        <w:pStyle w:val="Normal1"/>
        <w:tabs>
          <w:tab w:val="left" w:pos="630"/>
          <w:tab w:val="left" w:pos="810"/>
          <w:tab w:val="center" w:pos="4635"/>
          <w:tab w:val="left" w:pos="4860"/>
          <w:tab w:val="right" w:pos="9450"/>
        </w:tabs>
        <w:ind w:left="4860" w:right="-90" w:hanging="5040"/>
      </w:pPr>
    </w:p>
    <w:p w:rsidR="001F66D8" w:rsidRDefault="004665C0">
      <w:pPr>
        <w:pStyle w:val="Normal1"/>
        <w:tabs>
          <w:tab w:val="left" w:pos="1080"/>
          <w:tab w:val="center" w:pos="4635"/>
          <w:tab w:val="right" w:pos="9450"/>
        </w:tabs>
        <w:ind w:left="4860" w:right="-90" w:hanging="5040"/>
      </w:pPr>
      <w:r>
        <w:rPr>
          <w:b/>
        </w:rPr>
        <w:t>Format:</w:t>
      </w:r>
      <w:r>
        <w:t xml:space="preserve"> Madison Weights, Modified Double elimination, 3 &amp; 4 man round robins if necessary</w:t>
      </w:r>
    </w:p>
    <w:p w:rsidR="001F66D8" w:rsidRDefault="001F66D8">
      <w:pPr>
        <w:pStyle w:val="Normal1"/>
        <w:tabs>
          <w:tab w:val="left" w:pos="1080"/>
          <w:tab w:val="center" w:pos="4635"/>
          <w:tab w:val="right" w:pos="9450"/>
        </w:tabs>
        <w:ind w:left="4860" w:right="-90" w:hanging="5040"/>
      </w:pPr>
    </w:p>
    <w:p w:rsidR="001F66D8" w:rsidRDefault="004665C0">
      <w:pPr>
        <w:pStyle w:val="Normal1"/>
        <w:tabs>
          <w:tab w:val="left" w:pos="1080"/>
          <w:tab w:val="center" w:pos="4635"/>
          <w:tab w:val="right" w:pos="9450"/>
        </w:tabs>
        <w:ind w:left="4860" w:right="-90" w:hanging="5040"/>
      </w:pPr>
      <w:r>
        <w:rPr>
          <w:b/>
        </w:rPr>
        <w:t xml:space="preserve">Divisions: </w:t>
      </w:r>
      <w:r>
        <w:rPr>
          <w:b/>
        </w:rPr>
        <w:tab/>
      </w:r>
      <w:r>
        <w:t>Pee Wee (2010-2011), Bantam (2008-2009), Midget (2006-2007),</w:t>
      </w:r>
    </w:p>
    <w:p w:rsidR="004665C0" w:rsidRDefault="004665C0">
      <w:pPr>
        <w:pStyle w:val="Normal1"/>
        <w:tabs>
          <w:tab w:val="left" w:pos="1080"/>
          <w:tab w:val="center" w:pos="4635"/>
          <w:tab w:val="right" w:pos="9450"/>
        </w:tabs>
        <w:ind w:left="4860" w:right="-90" w:hanging="504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Junior (2004-2005), Intermediate (2002-2003)</w:t>
      </w:r>
    </w:p>
    <w:p w:rsidR="001F66D8" w:rsidRDefault="004665C0">
      <w:pPr>
        <w:pStyle w:val="Normal1"/>
        <w:ind w:firstLine="1440"/>
      </w:pPr>
      <w:r>
        <w:rPr>
          <w:sz w:val="22"/>
          <w:szCs w:val="22"/>
        </w:rPr>
        <w:t>REGISTER ONLINE (closes 8 pm 2/18 or when 325 wrestlers are registered)</w:t>
      </w:r>
    </w:p>
    <w:p w:rsidR="001F66D8" w:rsidRDefault="004665C0" w:rsidP="004665C0">
      <w:pPr>
        <w:pStyle w:val="Normal1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BY GOING TO: </w:t>
      </w:r>
      <w:hyperlink r:id="rId6">
        <w:r>
          <w:rPr>
            <w:color w:val="1155CC"/>
            <w:sz w:val="22"/>
            <w:szCs w:val="22"/>
            <w:u w:val="single"/>
          </w:rPr>
          <w:t>www.wrestlereg.com</w:t>
        </w:r>
      </w:hyperlink>
    </w:p>
    <w:p w:rsidR="001F66D8" w:rsidRDefault="004665C0">
      <w:pPr>
        <w:pStyle w:val="Normal1"/>
        <w:widowControl/>
        <w:jc w:val="center"/>
      </w:pPr>
      <w:r>
        <w:rPr>
          <w:b/>
        </w:rPr>
        <w:t>For more information please contact, Jeff Jacome at 908-731-2446 or email: jeffjacome1017</w:t>
      </w:r>
      <w:hyperlink r:id="rId7">
        <w:r>
          <w:rPr>
            <w:b/>
          </w:rPr>
          <w:t>@</w:t>
        </w:r>
      </w:hyperlink>
      <w:hyperlink r:id="rId8">
        <w:r>
          <w:rPr>
            <w:b/>
          </w:rPr>
          <w:t>gmail</w:t>
        </w:r>
      </w:hyperlink>
      <w:hyperlink r:id="rId9">
        <w:r>
          <w:rPr>
            <w:b/>
          </w:rPr>
          <w:t>.com</w:t>
        </w:r>
      </w:hyperlink>
      <w:r>
        <w:rPr>
          <w:b/>
          <w:color w:val="FF0000"/>
        </w:rPr>
        <w:t xml:space="preserve"> </w:t>
      </w:r>
      <w:r>
        <w:rPr>
          <w:b/>
        </w:rPr>
        <w:t xml:space="preserve">Please make checks payable to SPWC and mail application to: Jeff Jacome, 200 </w:t>
      </w:r>
      <w:proofErr w:type="spellStart"/>
      <w:r>
        <w:rPr>
          <w:b/>
        </w:rPr>
        <w:t>Oakmoor</w:t>
      </w:r>
      <w:proofErr w:type="spellEnd"/>
      <w:r>
        <w:rPr>
          <w:b/>
        </w:rPr>
        <w:t xml:space="preserve"> Ave, South Plainfield NJ 07080</w:t>
      </w:r>
    </w:p>
    <w:p w:rsidR="001F66D8" w:rsidRDefault="004665C0">
      <w:pPr>
        <w:pStyle w:val="Normal1"/>
        <w:keepNext/>
        <w:widowControl/>
        <w:jc w:val="center"/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</w:t>
      </w:r>
    </w:p>
    <w:p w:rsidR="004665C0" w:rsidRDefault="004665C0">
      <w:pPr>
        <w:pStyle w:val="Normal1"/>
        <w:tabs>
          <w:tab w:val="left" w:pos="-990"/>
          <w:tab w:val="left" w:pos="-27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</w:tabs>
        <w:ind w:left="-270"/>
      </w:pPr>
      <w:r>
        <w:rPr>
          <w:sz w:val="20"/>
          <w:szCs w:val="20"/>
        </w:rPr>
        <w:t>Name__________________________________________Team/Town/Club_____________________________</w:t>
      </w:r>
    </w:p>
    <w:p w:rsidR="004665C0" w:rsidRDefault="004665C0">
      <w:pPr>
        <w:pStyle w:val="Normal1"/>
        <w:tabs>
          <w:tab w:val="left" w:pos="-990"/>
          <w:tab w:val="left" w:pos="-27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</w:tabs>
        <w:ind w:left="-270"/>
      </w:pPr>
    </w:p>
    <w:p w:rsidR="001F66D8" w:rsidRDefault="004665C0">
      <w:pPr>
        <w:pStyle w:val="Normal1"/>
        <w:tabs>
          <w:tab w:val="left" w:pos="-990"/>
          <w:tab w:val="left" w:pos="-27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</w:tabs>
        <w:ind w:left="-270"/>
      </w:pPr>
      <w:r>
        <w:rPr>
          <w:sz w:val="20"/>
          <w:szCs w:val="20"/>
        </w:rPr>
        <w:t>Address___________________________________________________________________________________</w:t>
      </w:r>
    </w:p>
    <w:p w:rsidR="004665C0" w:rsidRDefault="004665C0">
      <w:pPr>
        <w:pStyle w:val="Normal1"/>
        <w:tabs>
          <w:tab w:val="left" w:pos="-990"/>
          <w:tab w:val="left" w:pos="-27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</w:tabs>
        <w:ind w:left="-270"/>
      </w:pPr>
    </w:p>
    <w:p w:rsidR="001F66D8" w:rsidRDefault="004665C0">
      <w:pPr>
        <w:pStyle w:val="Normal1"/>
        <w:tabs>
          <w:tab w:val="left" w:pos="-990"/>
          <w:tab w:val="left" w:pos="-27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</w:tabs>
        <w:ind w:left="-270"/>
      </w:pPr>
      <w:r>
        <w:rPr>
          <w:sz w:val="20"/>
          <w:szCs w:val="20"/>
        </w:rPr>
        <w:t>Date of Birth______/_______/_______ Age____________ Phone_____________________________________</w:t>
      </w:r>
    </w:p>
    <w:p w:rsidR="001F66D8" w:rsidRDefault="001F66D8">
      <w:pPr>
        <w:pStyle w:val="Normal1"/>
        <w:tabs>
          <w:tab w:val="left" w:pos="-990"/>
          <w:tab w:val="left" w:pos="-27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</w:tabs>
        <w:ind w:left="-270"/>
      </w:pPr>
    </w:p>
    <w:p w:rsidR="001F66D8" w:rsidRDefault="004665C0">
      <w:pPr>
        <w:pStyle w:val="Normal1"/>
        <w:tabs>
          <w:tab w:val="left" w:pos="-990"/>
          <w:tab w:val="left" w:pos="-27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</w:tabs>
        <w:ind w:left="-270"/>
        <w:rPr>
          <w:sz w:val="20"/>
          <w:szCs w:val="20"/>
        </w:rPr>
      </w:pPr>
      <w:r>
        <w:rPr>
          <w:sz w:val="20"/>
          <w:szCs w:val="20"/>
        </w:rPr>
        <w:t>Division_______________________ Weight____________ E-Mail_____________________________________</w:t>
      </w:r>
    </w:p>
    <w:p w:rsidR="001F66D8" w:rsidRDefault="004665C0">
      <w:pPr>
        <w:pStyle w:val="Normal1"/>
        <w:tabs>
          <w:tab w:val="left" w:pos="-990"/>
          <w:tab w:val="left" w:pos="-27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</w:tabs>
        <w:ind w:left="-270"/>
        <w:rPr>
          <w:sz w:val="20"/>
          <w:szCs w:val="20"/>
        </w:rPr>
      </w:pPr>
      <w:r>
        <w:rPr>
          <w:sz w:val="20"/>
          <w:szCs w:val="20"/>
        </w:rPr>
        <w:t>I am the parent/legal guardian of the above wrestler and give permission for him/her to participate in the 43rd Annual South Plainfield Wrestling Tournament on Sunday, February 19, 2017. I understand that physical and life threatening risks are involved with my child’s participation and fully assume responsibility for these risks. I hereby hold harmless the South Plainfield Wrestling Club, wrestling coaches, referees, trainers and any other volunteers from any and all claims incurred as a result of this event. My signature below confirms my understanding with these conditions:</w:t>
      </w:r>
    </w:p>
    <w:p w:rsidR="004665C0" w:rsidRDefault="004665C0">
      <w:pPr>
        <w:pStyle w:val="Normal1"/>
        <w:tabs>
          <w:tab w:val="left" w:pos="-990"/>
          <w:tab w:val="left" w:pos="-27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</w:tabs>
        <w:ind w:left="-270"/>
      </w:pPr>
    </w:p>
    <w:p w:rsidR="00965AF8" w:rsidRDefault="004665C0" w:rsidP="00965AF8">
      <w:pPr>
        <w:pStyle w:val="Normal1"/>
        <w:tabs>
          <w:tab w:val="left" w:pos="-990"/>
          <w:tab w:val="left" w:pos="-27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</w:tabs>
        <w:ind w:left="-270"/>
        <w:rPr>
          <w:sz w:val="20"/>
          <w:szCs w:val="20"/>
        </w:rPr>
      </w:pPr>
      <w:r>
        <w:rPr>
          <w:sz w:val="20"/>
          <w:szCs w:val="20"/>
        </w:rPr>
        <w:t>Parent or Legal Guardian</w:t>
      </w:r>
    </w:p>
    <w:p w:rsidR="001F66D8" w:rsidRPr="00965AF8" w:rsidRDefault="004665C0" w:rsidP="00965AF8">
      <w:pPr>
        <w:pStyle w:val="Normal1"/>
        <w:tabs>
          <w:tab w:val="left" w:pos="-990"/>
          <w:tab w:val="left" w:pos="-27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</w:tabs>
        <w:ind w:left="-270"/>
        <w:rPr>
          <w:sz w:val="20"/>
          <w:szCs w:val="20"/>
        </w:rPr>
      </w:pPr>
      <w:r>
        <w:rPr>
          <w:sz w:val="20"/>
          <w:szCs w:val="20"/>
        </w:rPr>
        <w:t>Name______________________________Signature_______________________________</w:t>
      </w:r>
      <w:r>
        <w:rPr>
          <w:rFonts w:ascii="Shruti" w:eastAsia="Shruti" w:hAnsi="Shruti" w:cs="Shruti"/>
          <w:sz w:val="20"/>
          <w:szCs w:val="20"/>
        </w:rPr>
        <w:t>Date______________</w:t>
      </w:r>
      <w:r>
        <w:rPr>
          <w:rFonts w:ascii="Shruti" w:eastAsia="Shruti" w:hAnsi="Shruti" w:cs="Shruti"/>
          <w:b/>
          <w:sz w:val="20"/>
          <w:szCs w:val="20"/>
        </w:rPr>
        <w:t xml:space="preserve"> </w:t>
      </w:r>
      <w:bookmarkStart w:id="0" w:name="_GoBack"/>
      <w:bookmarkEnd w:id="0"/>
    </w:p>
    <w:sectPr w:rsidR="001F66D8" w:rsidRPr="00965AF8" w:rsidSect="004665C0">
      <w:footerReference w:type="default" r:id="rId10"/>
      <w:pgSz w:w="12240" w:h="15840"/>
      <w:pgMar w:top="360" w:right="720" w:bottom="403" w:left="81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146" w:rsidRDefault="00A05146">
      <w:r>
        <w:separator/>
      </w:r>
    </w:p>
  </w:endnote>
  <w:endnote w:type="continuationSeparator" w:id="0">
    <w:p w:rsidR="00A05146" w:rsidRDefault="00A0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6D8" w:rsidRDefault="001F66D8">
    <w:pPr>
      <w:pStyle w:val="Normal1"/>
      <w:tabs>
        <w:tab w:val="center" w:pos="4680"/>
        <w:tab w:val="right" w:pos="9360"/>
      </w:tabs>
      <w:spacing w:after="1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146" w:rsidRDefault="00A05146">
      <w:r>
        <w:separator/>
      </w:r>
    </w:p>
  </w:footnote>
  <w:footnote w:type="continuationSeparator" w:id="0">
    <w:p w:rsidR="00A05146" w:rsidRDefault="00A05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D8"/>
    <w:rsid w:val="001F66D8"/>
    <w:rsid w:val="004665C0"/>
    <w:rsid w:val="00487504"/>
    <w:rsid w:val="00965AF8"/>
    <w:rsid w:val="00A05146"/>
    <w:rsid w:val="00C3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DAC89C2-33D1-4884-8F74-F1F3F80D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widowControl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665C0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5C0"/>
  </w:style>
  <w:style w:type="paragraph" w:styleId="Footer">
    <w:name w:val="footer"/>
    <w:basedOn w:val="Normal"/>
    <w:link w:val="FooterChar"/>
    <w:uiPriority w:val="99"/>
    <w:unhideWhenUsed/>
    <w:rsid w:val="004665C0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eloniewski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veloniewski@yaho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restlereg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daveloniewsk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A76B77B</Template>
  <TotalTime>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Jacome</dc:creator>
  <cp:lastModifiedBy>Jeffrey Jacome</cp:lastModifiedBy>
  <cp:revision>2</cp:revision>
  <dcterms:created xsi:type="dcterms:W3CDTF">2017-01-06T17:04:00Z</dcterms:created>
  <dcterms:modified xsi:type="dcterms:W3CDTF">2017-01-06T17:04:00Z</dcterms:modified>
</cp:coreProperties>
</file>